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47" w:rsidRPr="00C8362E" w:rsidRDefault="00AF5547" w:rsidP="00AF5547">
      <w:pPr>
        <w:pStyle w:val="Text"/>
        <w:tabs>
          <w:tab w:val="left" w:pos="374"/>
        </w:tabs>
        <w:rPr>
          <w:rFonts w:ascii="Trebuchet MS" w:hAnsi="Trebuchet MS"/>
        </w:rPr>
      </w:pPr>
      <w:r w:rsidRPr="00C8362E">
        <w:rPr>
          <w:rFonts w:ascii="Trebuchet MS" w:hAnsi="Trebuchet MS"/>
        </w:rPr>
        <w:t xml:space="preserve"> </w:t>
      </w: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6C3851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85pt;margin-top:9.1pt;width:224.05pt;height:95.45pt;z-index:251659264" strokecolor="white [3212]">
            <v:textbox>
              <w:txbxContent>
                <w:p w:rsidR="00AF5547" w:rsidRPr="009A2C38" w:rsidRDefault="00AF5547" w:rsidP="00AF5547">
                  <w:pPr>
                    <w:pStyle w:val="Text"/>
                    <w:tabs>
                      <w:tab w:val="left" w:pos="374"/>
                    </w:tabs>
                    <w:rPr>
                      <w:rFonts w:ascii="Trebuchet MS" w:hAnsi="Trebuchet MS"/>
                      <w:sz w:val="24"/>
                      <w:lang w:val="en-GB"/>
                    </w:rPr>
                  </w:pPr>
                  <w:proofErr w:type="gramStart"/>
                  <w:r w:rsidRPr="009A2C38">
                    <w:rPr>
                      <w:rFonts w:ascii="Trebuchet MS" w:hAnsi="Trebuchet MS"/>
                      <w:sz w:val="24"/>
                      <w:lang w:val="en-GB"/>
                    </w:rPr>
                    <w:t>companie</w:t>
                  </w:r>
                  <w:proofErr w:type="gramEnd"/>
                  <w:r w:rsidRPr="009A2C38">
                    <w:rPr>
                      <w:rFonts w:ascii="Trebuchet MS" w:hAnsi="Trebuchet MS"/>
                      <w:sz w:val="24"/>
                      <w:lang w:val="en-GB"/>
                    </w:rPr>
                    <w:t xml:space="preserve"> paradox Ravensburg e.V.</w:t>
                  </w:r>
                </w:p>
                <w:p w:rsidR="00AF5547" w:rsidRPr="009A2C38" w:rsidRDefault="00AF5547" w:rsidP="00AF5547">
                  <w:pPr>
                    <w:pStyle w:val="Text"/>
                    <w:tabs>
                      <w:tab w:val="left" w:pos="374"/>
                    </w:tabs>
                    <w:rPr>
                      <w:rFonts w:ascii="Trebuchet MS" w:hAnsi="Trebuchet MS"/>
                      <w:sz w:val="24"/>
                    </w:rPr>
                  </w:pPr>
                  <w:r w:rsidRPr="009A2C38">
                    <w:rPr>
                      <w:rFonts w:ascii="Trebuchet MS" w:hAnsi="Trebuchet MS"/>
                      <w:sz w:val="24"/>
                    </w:rPr>
                    <w:t xml:space="preserve">- Vorstand - </w:t>
                  </w:r>
                </w:p>
                <w:p w:rsidR="00AF5547" w:rsidRPr="009A2C38" w:rsidRDefault="00AF5547" w:rsidP="00AF5547">
                  <w:pPr>
                    <w:pStyle w:val="Text"/>
                    <w:tabs>
                      <w:tab w:val="left" w:pos="374"/>
                    </w:tabs>
                    <w:rPr>
                      <w:rFonts w:ascii="Trebuchet MS" w:hAnsi="Trebuchet MS"/>
                      <w:sz w:val="24"/>
                    </w:rPr>
                  </w:pPr>
                  <w:r w:rsidRPr="009A2C38">
                    <w:rPr>
                      <w:rFonts w:ascii="Trebuchet MS" w:hAnsi="Trebuchet MS"/>
                      <w:sz w:val="24"/>
                    </w:rPr>
                    <w:t>Weingartshofer Straße 2</w:t>
                  </w:r>
                </w:p>
                <w:p w:rsidR="00485583" w:rsidRDefault="00AF5547" w:rsidP="00AF5547">
                  <w:r w:rsidRPr="00053151">
                    <w:rPr>
                      <w:rFonts w:ascii="Trebuchet MS" w:hAnsi="Trebuchet MS"/>
                    </w:rPr>
                    <w:t>88214 Ravensburg</w:t>
                  </w:r>
                </w:p>
              </w:txbxContent>
            </v:textbox>
          </v:shape>
        </w:pict>
      </w: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EB3654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EB3654" w:rsidRPr="00EB3654" w:rsidRDefault="00EB3654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C8362E" w:rsidRDefault="00C8362E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  <w:r w:rsidRPr="00C8362E">
        <w:rPr>
          <w:rFonts w:ascii="Trebuchet MS" w:hAnsi="Trebuchet MS"/>
          <w:b/>
          <w:sz w:val="26"/>
          <w:szCs w:val="26"/>
        </w:rPr>
        <w:t>B</w:t>
      </w:r>
      <w:r>
        <w:rPr>
          <w:rFonts w:ascii="Trebuchet MS" w:hAnsi="Trebuchet MS"/>
          <w:b/>
          <w:sz w:val="26"/>
          <w:szCs w:val="26"/>
        </w:rPr>
        <w:t>eitrittserklärung</w:t>
      </w:r>
    </w:p>
    <w:p w:rsidR="00AF5547" w:rsidRPr="00EB3654" w:rsidRDefault="00AF5547" w:rsidP="00AF5547">
      <w:pPr>
        <w:pStyle w:val="Text"/>
        <w:tabs>
          <w:tab w:val="left" w:pos="374"/>
        </w:tabs>
        <w:jc w:val="center"/>
        <w:rPr>
          <w:rFonts w:ascii="Trebuchet MS" w:hAnsi="Trebuchet MS"/>
          <w:b/>
          <w:sz w:val="26"/>
          <w:szCs w:val="26"/>
        </w:rPr>
      </w:pPr>
    </w:p>
    <w:p w:rsidR="00AF5547" w:rsidRPr="009A2C38" w:rsidRDefault="00AF5547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 xml:space="preserve">Hiermit </w:t>
      </w:r>
      <w:r w:rsidR="00C8362E">
        <w:rPr>
          <w:rFonts w:ascii="Trebuchet MS" w:hAnsi="Trebuchet MS"/>
        </w:rPr>
        <w:t xml:space="preserve">erkläre ich meinen Beitritt zur </w:t>
      </w:r>
      <w:r w:rsidRPr="009A2C38">
        <w:rPr>
          <w:rFonts w:ascii="Trebuchet MS" w:hAnsi="Trebuchet MS"/>
          <w:b/>
          <w:bCs/>
        </w:rPr>
        <w:t>"companie paradox Ravensburg e.V."</w:t>
      </w:r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tabs>
          <w:tab w:val="left" w:pos="900"/>
          <w:tab w:val="left" w:pos="4860"/>
          <w:tab w:val="left" w:pos="6120"/>
        </w:tabs>
        <w:rPr>
          <w:rFonts w:ascii="Trebuchet MS" w:hAnsi="Trebuchet MS"/>
        </w:rPr>
      </w:pPr>
      <w:r w:rsidRPr="009A2C38">
        <w:rPr>
          <w:rFonts w:ascii="Trebuchet MS" w:hAnsi="Trebuchet MS"/>
        </w:rPr>
        <w:t>Name:</w:t>
      </w:r>
      <w:r w:rsidRPr="009A2C38">
        <w:rPr>
          <w:rFonts w:ascii="Trebuchet MS" w:hAnsi="Trebuchet MS"/>
        </w:rPr>
        <w:tab/>
        <w:t>___________________________</w:t>
      </w:r>
      <w:r w:rsidRPr="009A2C38">
        <w:rPr>
          <w:rFonts w:ascii="Trebuchet MS" w:hAnsi="Trebuchet MS"/>
        </w:rPr>
        <w:tab/>
        <w:t>Vorname:</w:t>
      </w:r>
      <w:r w:rsidRPr="009A2C38">
        <w:rPr>
          <w:rFonts w:ascii="Trebuchet MS" w:hAnsi="Trebuchet MS"/>
        </w:rPr>
        <w:tab/>
        <w:t>_________________________</w:t>
      </w:r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tabs>
          <w:tab w:val="left" w:pos="900"/>
          <w:tab w:val="left" w:pos="4860"/>
          <w:tab w:val="left" w:pos="6120"/>
        </w:tabs>
        <w:rPr>
          <w:rFonts w:ascii="Trebuchet MS" w:hAnsi="Trebuchet MS"/>
        </w:rPr>
      </w:pPr>
      <w:r w:rsidRPr="009A2C38">
        <w:rPr>
          <w:rFonts w:ascii="Trebuchet MS" w:hAnsi="Trebuchet MS"/>
        </w:rPr>
        <w:t>Straße:</w:t>
      </w:r>
      <w:r w:rsidRPr="009A2C38">
        <w:rPr>
          <w:rFonts w:ascii="Trebuchet MS" w:hAnsi="Trebuchet MS"/>
        </w:rPr>
        <w:tab/>
        <w:t>______________________________</w:t>
      </w:r>
      <w:r w:rsidRPr="009A2C38">
        <w:rPr>
          <w:rFonts w:ascii="Trebuchet MS" w:hAnsi="Trebuchet MS"/>
        </w:rPr>
        <w:tab/>
      </w:r>
      <w:bookmarkStart w:id="0" w:name="_GoBack"/>
      <w:bookmarkEnd w:id="0"/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>PLZ:</w:t>
      </w:r>
      <w:r w:rsidRPr="009A2C38">
        <w:rPr>
          <w:rFonts w:ascii="Trebuchet MS" w:hAnsi="Trebuchet MS"/>
        </w:rPr>
        <w:tab/>
        <w:t>__________</w:t>
      </w:r>
      <w:r w:rsidRPr="009A2C38">
        <w:rPr>
          <w:rFonts w:ascii="Trebuchet MS" w:hAnsi="Trebuchet MS"/>
        </w:rPr>
        <w:tab/>
        <w:t>Ort:</w:t>
      </w:r>
      <w:r w:rsidRPr="009A2C38">
        <w:rPr>
          <w:rFonts w:ascii="Trebuchet MS" w:hAnsi="Trebuchet MS"/>
        </w:rPr>
        <w:tab/>
        <w:t>________________________________________________</w:t>
      </w:r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B3500B" w:rsidRDefault="006C3851" w:rsidP="00AF5547">
      <w:pPr>
        <w:pStyle w:val="Text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.75pt;margin-top:7.55pt;width:178.2pt;height:0;z-index:251662336" o:connectortype="straight"/>
        </w:pict>
      </w:r>
      <w:r w:rsidR="002B424B">
        <w:rPr>
          <w:rFonts w:ascii="Trebuchet MS" w:hAnsi="Trebuchet MS"/>
          <w:b/>
        </w:rPr>
        <w:t xml:space="preserve">Tel:                                                                 </w:t>
      </w:r>
      <w:r w:rsidR="00B3500B">
        <w:rPr>
          <w:rFonts w:ascii="Trebuchet MS" w:hAnsi="Trebuchet MS"/>
          <w:b/>
        </w:rPr>
        <w:t>Mail:</w:t>
      </w:r>
      <w:r w:rsidR="00B3500B">
        <w:rPr>
          <w:rFonts w:ascii="Trebuchet MS" w:hAnsi="Trebuchet MS"/>
          <w:b/>
        </w:rPr>
        <w:tab/>
      </w:r>
      <w:r w:rsidR="00B3500B" w:rsidRPr="00B3500B">
        <w:rPr>
          <w:rFonts w:ascii="Trebuchet MS" w:hAnsi="Trebuchet MS"/>
        </w:rPr>
        <w:t>__________________________________</w:t>
      </w:r>
    </w:p>
    <w:p w:rsidR="00B3500B" w:rsidRDefault="00B3500B" w:rsidP="00AF5547">
      <w:pPr>
        <w:pStyle w:val="Text"/>
        <w:rPr>
          <w:rFonts w:ascii="Trebuchet MS" w:hAnsi="Trebuchet MS"/>
        </w:rPr>
      </w:pPr>
    </w:p>
    <w:p w:rsidR="00B3500B" w:rsidRDefault="00F742B6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B540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r w:rsidR="004B5407">
        <w:rPr>
          <w:rFonts w:ascii="Trebuchet MS" w:hAnsi="Trebuchet MS"/>
        </w:rPr>
        <w:t xml:space="preserve">     Ich bin mit der Zusendung der Einladungen zur Mitgliederversammlung per Mail einverstanden</w:t>
      </w:r>
    </w:p>
    <w:p w:rsidR="004B5407" w:rsidRDefault="004B5407" w:rsidP="00AF5547">
      <w:pPr>
        <w:pStyle w:val="Text"/>
        <w:rPr>
          <w:rFonts w:ascii="Trebuchet MS" w:hAnsi="Trebuchet MS"/>
        </w:rPr>
      </w:pPr>
    </w:p>
    <w:p w:rsidR="004B5407" w:rsidRDefault="004B540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>Ich bezahle einen Jahresbeitrag von</w:t>
      </w:r>
    </w:p>
    <w:p w:rsidR="00AF5547" w:rsidRPr="009A2C38" w:rsidRDefault="00E323D4" w:rsidP="00AF5547">
      <w:pPr>
        <w:pStyle w:val="Text"/>
        <w:rPr>
          <w:rFonts w:ascii="Trebuchet MS" w:hAnsi="Trebuchet MS"/>
        </w:rPr>
      </w:pPr>
      <w:r w:rsidRPr="00E323D4">
        <w:rPr>
          <w:rFonts w:ascii="Trebuchet MS" w:hAnsi="Trebuchet MS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-11430</wp:posOffset>
            </wp:positionH>
            <wp:positionV relativeFrom="page">
              <wp:posOffset>0</wp:posOffset>
            </wp:positionV>
            <wp:extent cx="7560310" cy="2994660"/>
            <wp:effectExtent l="19050" t="0" r="2540" b="0"/>
            <wp:wrapNone/>
            <wp:docPr id="2" name="Grafik 0" descr="Briefbogen-CoPa ne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-CoPa neu.tif"/>
                    <pic:cNvPicPr/>
                  </pic:nvPicPr>
                  <pic:blipFill>
                    <a:blip r:embed="rId6" cstate="print"/>
                    <a:srcRect b="7200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547" w:rsidRPr="009A2C38" w:rsidRDefault="00F742B6" w:rsidP="00AF5547">
      <w:pPr>
        <w:pStyle w:val="Einr1mL"/>
        <w:ind w:left="708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AF554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bookmarkEnd w:id="1"/>
      <w:r w:rsidR="00AF5547" w:rsidRPr="009A2C38">
        <w:rPr>
          <w:rFonts w:ascii="Trebuchet MS" w:hAnsi="Trebuchet MS"/>
        </w:rPr>
        <w:tab/>
        <w:t>EUR 50,-</w:t>
      </w:r>
      <w:r w:rsidR="00AF5547" w:rsidRPr="009A2C38">
        <w:rPr>
          <w:rFonts w:ascii="Trebuchet MS" w:hAnsi="Trebuchet MS"/>
        </w:rPr>
        <w:tab/>
        <w:t>Regelbeitrag</w:t>
      </w:r>
    </w:p>
    <w:p w:rsidR="00AF5547" w:rsidRPr="009A2C38" w:rsidRDefault="00F742B6" w:rsidP="00AF5547">
      <w:pPr>
        <w:pStyle w:val="Einr1mL"/>
        <w:ind w:left="708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AF554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bookmarkEnd w:id="2"/>
      <w:r w:rsidR="00AF5547" w:rsidRPr="009A2C38">
        <w:rPr>
          <w:rFonts w:ascii="Trebuchet MS" w:hAnsi="Trebuchet MS"/>
        </w:rPr>
        <w:t xml:space="preserve"> </w:t>
      </w:r>
      <w:r w:rsidR="00AF5547" w:rsidRPr="009A2C38">
        <w:rPr>
          <w:rFonts w:ascii="Trebuchet MS" w:hAnsi="Trebuchet MS"/>
        </w:rPr>
        <w:tab/>
        <w:t>EUR ____</w:t>
      </w:r>
      <w:r w:rsidR="00AF5547" w:rsidRPr="009A2C38">
        <w:rPr>
          <w:rFonts w:ascii="Trebuchet MS" w:hAnsi="Trebuchet MS"/>
        </w:rPr>
        <w:tab/>
        <w:t>anderer/höherer Jahresbeitrag</w:t>
      </w:r>
    </w:p>
    <w:p w:rsidR="00AF5547" w:rsidRPr="009A2C38" w:rsidRDefault="00F742B6" w:rsidP="00AF5547">
      <w:pPr>
        <w:pStyle w:val="Einr1mL"/>
        <w:ind w:left="708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AF554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bookmarkEnd w:id="3"/>
      <w:r w:rsidR="00AF5547" w:rsidRPr="009A2C38">
        <w:rPr>
          <w:rFonts w:ascii="Trebuchet MS" w:hAnsi="Trebuchet MS"/>
        </w:rPr>
        <w:t xml:space="preserve"> </w:t>
      </w:r>
      <w:r w:rsidR="00AF5547" w:rsidRPr="009A2C38">
        <w:rPr>
          <w:rFonts w:ascii="Trebuchet MS" w:hAnsi="Trebuchet MS"/>
        </w:rPr>
        <w:tab/>
        <w:t>EUR ____</w:t>
      </w:r>
      <w:r w:rsidR="00AF5547" w:rsidRPr="009A2C38">
        <w:rPr>
          <w:rFonts w:ascii="Trebuchet MS" w:hAnsi="Trebuchet MS"/>
        </w:rPr>
        <w:tab/>
        <w:t>Institutionen, Firmen, Vereine etc. (100 € bis 500 €)</w:t>
      </w:r>
    </w:p>
    <w:p w:rsidR="00AB07F1" w:rsidRDefault="00AF5547" w:rsidP="00AB07F1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ab/>
      </w:r>
      <w:r w:rsidR="00F742B6" w:rsidRPr="009A2C38">
        <w:rPr>
          <w:rFonts w:ascii="Trebuchet MS" w:hAnsi="Trebuchet M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="00F742B6" w:rsidRPr="009A2C38">
        <w:rPr>
          <w:rFonts w:ascii="Trebuchet MS" w:hAnsi="Trebuchet MS"/>
        </w:rPr>
        <w:fldChar w:fldCharType="end"/>
      </w:r>
      <w:bookmarkEnd w:id="4"/>
      <w:r w:rsidRPr="009A2C38">
        <w:rPr>
          <w:rFonts w:ascii="Trebuchet MS" w:hAnsi="Trebuchet MS"/>
        </w:rPr>
        <w:tab/>
        <w:t>EUR 20,-</w:t>
      </w:r>
      <w:r w:rsidRPr="009A2C38">
        <w:rPr>
          <w:rFonts w:ascii="Trebuchet MS" w:hAnsi="Trebuchet MS"/>
        </w:rPr>
        <w:tab/>
        <w:t>Mindestbeitrag</w:t>
      </w:r>
      <w:r w:rsidR="00AB07F1">
        <w:rPr>
          <w:rFonts w:ascii="Trebuchet MS" w:hAnsi="Trebuchet MS"/>
        </w:rPr>
        <w:br/>
      </w:r>
    </w:p>
    <w:p w:rsidR="00AF5547" w:rsidRPr="009A2C38" w:rsidRDefault="00F742B6" w:rsidP="00AF5547">
      <w:pPr>
        <w:pStyle w:val="Einr1mL"/>
        <w:ind w:left="708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AF554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bookmarkEnd w:id="5"/>
      <w:r w:rsidR="00AF5547" w:rsidRPr="009A2C38">
        <w:rPr>
          <w:rFonts w:ascii="Trebuchet MS" w:hAnsi="Trebuchet MS"/>
        </w:rPr>
        <w:t xml:space="preserve"> </w:t>
      </w:r>
      <w:r w:rsidR="00AF5547" w:rsidRPr="009A2C38">
        <w:rPr>
          <w:rFonts w:ascii="Trebuchet MS" w:hAnsi="Trebuchet MS"/>
        </w:rPr>
        <w:tab/>
        <w:t>Ich überweise meinen Beitrag</w:t>
      </w:r>
    </w:p>
    <w:p w:rsidR="00AF5547" w:rsidRPr="009A2C38" w:rsidRDefault="00F742B6" w:rsidP="00AF5547">
      <w:pPr>
        <w:pStyle w:val="Einr1mL"/>
        <w:ind w:left="708"/>
        <w:rPr>
          <w:rFonts w:ascii="Trebuchet MS" w:hAnsi="Trebuchet MS"/>
        </w:rPr>
      </w:pPr>
      <w:r w:rsidRPr="009A2C38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AF5547"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Pr="009A2C38">
        <w:rPr>
          <w:rFonts w:ascii="Trebuchet MS" w:hAnsi="Trebuchet MS"/>
        </w:rPr>
        <w:fldChar w:fldCharType="end"/>
      </w:r>
      <w:bookmarkEnd w:id="6"/>
      <w:r w:rsidR="00AF5547" w:rsidRPr="009A2C38">
        <w:rPr>
          <w:rFonts w:ascii="Trebuchet MS" w:hAnsi="Trebuchet MS"/>
        </w:rPr>
        <w:t xml:space="preserve"> </w:t>
      </w:r>
      <w:r w:rsidR="00AF5547" w:rsidRPr="009A2C38">
        <w:rPr>
          <w:rFonts w:ascii="Trebuchet MS" w:hAnsi="Trebuchet MS"/>
        </w:rPr>
        <w:tab/>
        <w:t>Mein Beitrag kann abgebucht werden vom Konto</w:t>
      </w:r>
    </w:p>
    <w:p w:rsidR="00AF5547" w:rsidRPr="009A2C38" w:rsidRDefault="00AF5547" w:rsidP="00AF5547">
      <w:pPr>
        <w:pStyle w:val="Einr1mL"/>
        <w:ind w:left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IBAN</w:t>
      </w:r>
      <w:r w:rsidRPr="009A2C38">
        <w:rPr>
          <w:rFonts w:ascii="Trebuchet MS" w:hAnsi="Trebuchet MS"/>
        </w:rPr>
        <w:t>.: _____________________</w:t>
      </w:r>
      <w:r>
        <w:rPr>
          <w:rFonts w:ascii="Trebuchet MS" w:hAnsi="Trebuchet MS"/>
        </w:rPr>
        <w:t xml:space="preserve">________________ </w:t>
      </w:r>
      <w:r w:rsidRPr="009A2C38">
        <w:rPr>
          <w:rFonts w:ascii="Trebuchet MS" w:hAnsi="Trebuchet MS"/>
        </w:rPr>
        <w:t>B</w:t>
      </w:r>
      <w:r>
        <w:rPr>
          <w:rFonts w:ascii="Trebuchet MS" w:hAnsi="Trebuchet MS"/>
        </w:rPr>
        <w:t>IC</w:t>
      </w:r>
      <w:r w:rsidRPr="009A2C38">
        <w:rPr>
          <w:rFonts w:ascii="Trebuchet MS" w:hAnsi="Trebuchet MS"/>
        </w:rPr>
        <w:t>: _________________________</w:t>
      </w:r>
    </w:p>
    <w:p w:rsidR="00AF5547" w:rsidRPr="009A2C38" w:rsidRDefault="00AF5547" w:rsidP="00AF5547">
      <w:pPr>
        <w:pStyle w:val="Einr1mL"/>
        <w:rPr>
          <w:rFonts w:ascii="Trebuchet MS" w:hAnsi="Trebuchet MS"/>
        </w:rPr>
      </w:pPr>
      <w:r w:rsidRPr="009A2C38">
        <w:rPr>
          <w:rFonts w:ascii="Trebuchet MS" w:hAnsi="Trebuchet MS"/>
        </w:rPr>
        <w:t>bei: _______________________________________________________</w:t>
      </w:r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jc w:val="both"/>
        <w:rPr>
          <w:rFonts w:ascii="Trebuchet MS" w:hAnsi="Trebuchet MS"/>
        </w:rPr>
      </w:pPr>
      <w:r w:rsidRPr="009A2C38">
        <w:rPr>
          <w:rFonts w:ascii="Trebuchet MS" w:hAnsi="Trebuchet MS"/>
        </w:rPr>
        <w:tab/>
      </w:r>
      <w:r w:rsidR="00F742B6" w:rsidRPr="009A2C38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="00F742B6" w:rsidRPr="009A2C38">
        <w:rPr>
          <w:rFonts w:ascii="Trebuchet MS" w:hAnsi="Trebuchet MS"/>
        </w:rPr>
        <w:fldChar w:fldCharType="end"/>
      </w:r>
      <w:r w:rsidRPr="009A2C38">
        <w:rPr>
          <w:rFonts w:ascii="Trebuchet MS" w:hAnsi="Trebuchet MS"/>
        </w:rPr>
        <w:t xml:space="preserve"> vierteljährlich</w:t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</w:r>
      <w:r w:rsidR="00F742B6" w:rsidRPr="009A2C38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="00F742B6" w:rsidRPr="009A2C38">
        <w:rPr>
          <w:rFonts w:ascii="Trebuchet MS" w:hAnsi="Trebuchet MS"/>
        </w:rPr>
        <w:fldChar w:fldCharType="end"/>
      </w:r>
      <w:r w:rsidRPr="009A2C38">
        <w:rPr>
          <w:rFonts w:ascii="Trebuchet MS" w:hAnsi="Trebuchet MS"/>
        </w:rPr>
        <w:t xml:space="preserve"> halbjährlich</w:t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</w:r>
      <w:r w:rsidR="00F742B6" w:rsidRPr="009A2C38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2C38">
        <w:rPr>
          <w:rFonts w:ascii="Trebuchet MS" w:hAnsi="Trebuchet MS"/>
        </w:rPr>
        <w:instrText xml:space="preserve"> FORMCHECKBOX </w:instrText>
      </w:r>
      <w:r w:rsidR="006C3851">
        <w:rPr>
          <w:rFonts w:ascii="Trebuchet MS" w:hAnsi="Trebuchet MS"/>
        </w:rPr>
      </w:r>
      <w:r w:rsidR="006C3851">
        <w:rPr>
          <w:rFonts w:ascii="Trebuchet MS" w:hAnsi="Trebuchet MS"/>
        </w:rPr>
        <w:fldChar w:fldCharType="separate"/>
      </w:r>
      <w:r w:rsidR="00F742B6" w:rsidRPr="009A2C38">
        <w:rPr>
          <w:rFonts w:ascii="Trebuchet MS" w:hAnsi="Trebuchet MS"/>
        </w:rPr>
        <w:fldChar w:fldCharType="end"/>
      </w:r>
      <w:r w:rsidRPr="009A2C38">
        <w:rPr>
          <w:rFonts w:ascii="Trebuchet MS" w:hAnsi="Trebuchet MS"/>
        </w:rPr>
        <w:t xml:space="preserve"> jährlich</w:t>
      </w:r>
    </w:p>
    <w:p w:rsidR="00AF5547" w:rsidRPr="009A2C38" w:rsidRDefault="00AF5547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ab/>
        <w:t xml:space="preserve">     (zum 1.1., 1.4., 1.7., 1.10.)</w:t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  <w:t xml:space="preserve">     (zum 1.1., 1.7.)</w:t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  <w:t xml:space="preserve">     (zum 1.1.)</w:t>
      </w:r>
    </w:p>
    <w:p w:rsidR="00AF5547" w:rsidRDefault="00AF5547" w:rsidP="00AF5547">
      <w:pPr>
        <w:pStyle w:val="Text"/>
        <w:rPr>
          <w:rFonts w:ascii="Trebuchet MS" w:hAnsi="Trebuchet MS"/>
        </w:rPr>
      </w:pPr>
    </w:p>
    <w:p w:rsidR="00EB3654" w:rsidRPr="009A2C38" w:rsidRDefault="00EB3654" w:rsidP="00AF5547">
      <w:pPr>
        <w:pStyle w:val="Text"/>
        <w:rPr>
          <w:rFonts w:ascii="Trebuchet MS" w:hAnsi="Trebuchet MS"/>
        </w:rPr>
      </w:pPr>
    </w:p>
    <w:p w:rsidR="00AF5547" w:rsidRPr="009A2C38" w:rsidRDefault="001A56B2" w:rsidP="00AF5547">
      <w:pPr>
        <w:pStyle w:val="Text"/>
        <w:ind w:left="280" w:hanging="336"/>
        <w:rPr>
          <w:rFonts w:ascii="Trebuchet MS" w:hAnsi="Trebuchet MS"/>
        </w:rPr>
      </w:pPr>
      <w:r>
        <w:rPr>
          <w:rFonts w:ascii="Trebuchet MS" w:hAnsi="Trebuchet MS"/>
        </w:rPr>
        <w:t xml:space="preserve">Ich bin damit einverstanden, </w:t>
      </w:r>
      <w:r w:rsidR="00AF5547" w:rsidRPr="009A2C38">
        <w:rPr>
          <w:rFonts w:ascii="Trebuchet MS" w:hAnsi="Trebuchet MS"/>
        </w:rPr>
        <w:t>dass Fotos, Filme etc. von Aufführungen</w:t>
      </w:r>
      <w:r w:rsidR="00AF5547">
        <w:rPr>
          <w:rFonts w:ascii="Trebuchet MS" w:hAnsi="Trebuchet MS"/>
        </w:rPr>
        <w:t xml:space="preserve"> in d</w:t>
      </w:r>
      <w:r>
        <w:rPr>
          <w:rFonts w:ascii="Trebuchet MS" w:hAnsi="Trebuchet MS"/>
        </w:rPr>
        <w:t xml:space="preserve">enen ich zu erkennen bin, </w:t>
      </w:r>
      <w:r w:rsidR="00AF5547" w:rsidRPr="009A2C38">
        <w:rPr>
          <w:rFonts w:ascii="Trebuchet MS" w:hAnsi="Trebuchet MS"/>
        </w:rPr>
        <w:t>veröffentlicht werden</w:t>
      </w:r>
      <w:r w:rsidR="00AF5547">
        <w:rPr>
          <w:rFonts w:ascii="Trebuchet MS" w:hAnsi="Trebuchet MS"/>
        </w:rPr>
        <w:t xml:space="preserve"> können</w:t>
      </w:r>
      <w:r w:rsidR="00AF5547" w:rsidRPr="009A2C38">
        <w:rPr>
          <w:rFonts w:ascii="Trebuchet MS" w:hAnsi="Trebuchet MS"/>
        </w:rPr>
        <w:t>.</w:t>
      </w:r>
    </w:p>
    <w:p w:rsidR="00AF5547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F5547">
      <w:pPr>
        <w:pStyle w:val="Text"/>
        <w:rPr>
          <w:rFonts w:ascii="Trebuchet MS" w:hAnsi="Trebuchet MS"/>
        </w:rPr>
      </w:pPr>
    </w:p>
    <w:p w:rsidR="00AF5547" w:rsidRPr="009A2C38" w:rsidRDefault="00AF5547" w:rsidP="00AB07F1">
      <w:pPr>
        <w:pStyle w:val="Text"/>
        <w:tabs>
          <w:tab w:val="left" w:pos="8172"/>
        </w:tabs>
        <w:rPr>
          <w:rFonts w:ascii="Trebuchet MS" w:hAnsi="Trebuchet MS"/>
        </w:rPr>
      </w:pPr>
      <w:r w:rsidRPr="009A2C38">
        <w:rPr>
          <w:rFonts w:ascii="Trebuchet MS" w:hAnsi="Trebuchet MS"/>
        </w:rPr>
        <w:t xml:space="preserve"> _________________________________________________________________________</w:t>
      </w:r>
      <w:r w:rsidR="00AB07F1">
        <w:rPr>
          <w:rFonts w:ascii="Trebuchet MS" w:hAnsi="Trebuchet MS"/>
        </w:rPr>
        <w:tab/>
      </w:r>
    </w:p>
    <w:p w:rsidR="00AF5547" w:rsidRDefault="00AF5547" w:rsidP="00AF5547">
      <w:pPr>
        <w:pStyle w:val="Text"/>
        <w:rPr>
          <w:rFonts w:ascii="Trebuchet MS" w:hAnsi="Trebuchet MS"/>
        </w:rPr>
      </w:pPr>
      <w:r w:rsidRPr="009A2C38">
        <w:rPr>
          <w:rFonts w:ascii="Trebuchet MS" w:hAnsi="Trebuchet MS"/>
        </w:rPr>
        <w:t xml:space="preserve"> Ort, Datum</w:t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</w:r>
      <w:r w:rsidRPr="009A2C38">
        <w:rPr>
          <w:rFonts w:ascii="Trebuchet MS" w:hAnsi="Trebuchet MS"/>
        </w:rPr>
        <w:tab/>
        <w:t>Unterschrift</w:t>
      </w:r>
    </w:p>
    <w:p w:rsidR="00AB07F1" w:rsidRPr="009A2C38" w:rsidRDefault="00AB07F1" w:rsidP="00AF5547">
      <w:pPr>
        <w:pStyle w:val="Text"/>
        <w:rPr>
          <w:rFonts w:ascii="Trebuchet MS" w:hAnsi="Trebuchet MS"/>
        </w:rPr>
      </w:pPr>
    </w:p>
    <w:p w:rsidR="00A209A4" w:rsidRPr="00AB07F1" w:rsidRDefault="00A209A4" w:rsidP="00AB07F1"/>
    <w:sectPr w:rsidR="00A209A4" w:rsidRPr="00AB07F1" w:rsidSect="00E323D4">
      <w:footerReference w:type="default" r:id="rId7"/>
      <w:pgSz w:w="11906" w:h="16838"/>
      <w:pgMar w:top="527" w:right="1417" w:bottom="142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77" w:rsidRDefault="00194F77" w:rsidP="00CD4BC8">
      <w:r>
        <w:separator/>
      </w:r>
    </w:p>
  </w:endnote>
  <w:endnote w:type="continuationSeparator" w:id="0">
    <w:p w:rsidR="00194F77" w:rsidRDefault="00194F77" w:rsidP="00C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D4" w:rsidRDefault="00E323D4" w:rsidP="00E323D4">
    <w:pPr>
      <w:pStyle w:val="Fuzeile"/>
      <w:rPr>
        <w:sz w:val="16"/>
        <w:szCs w:val="16"/>
      </w:rPr>
    </w:pPr>
    <w:r>
      <w:rPr>
        <w:sz w:val="16"/>
        <w:szCs w:val="16"/>
      </w:rPr>
      <w:t>Bankverbindung</w:t>
    </w:r>
    <w:r>
      <w:rPr>
        <w:sz w:val="16"/>
        <w:szCs w:val="16"/>
      </w:rPr>
      <w:br/>
      <w:t>Volksbank Ulm-Biberach</w:t>
    </w:r>
    <w:r>
      <w:rPr>
        <w:sz w:val="16"/>
        <w:szCs w:val="16"/>
      </w:rPr>
      <w:tab/>
    </w:r>
    <w:r>
      <w:rPr>
        <w:sz w:val="16"/>
        <w:szCs w:val="16"/>
      </w:rPr>
      <w:tab/>
      <w:t>Der Verein ist als gemeinnützig im Sinne</w:t>
    </w:r>
  </w:p>
  <w:p w:rsidR="00E323D4" w:rsidRDefault="00E323D4" w:rsidP="00E323D4">
    <w:pPr>
      <w:pStyle w:val="Fuzeile"/>
      <w:rPr>
        <w:sz w:val="16"/>
        <w:szCs w:val="16"/>
      </w:rPr>
    </w:pPr>
    <w:r>
      <w:rPr>
        <w:sz w:val="16"/>
        <w:szCs w:val="16"/>
      </w:rPr>
      <w:t>IBAN: DE50 6309 0100 0160 8120 03</w:t>
    </w:r>
    <w:r>
      <w:rPr>
        <w:sz w:val="16"/>
        <w:szCs w:val="16"/>
      </w:rPr>
      <w:tab/>
    </w:r>
    <w:r>
      <w:rPr>
        <w:sz w:val="16"/>
        <w:szCs w:val="16"/>
      </w:rPr>
      <w:tab/>
      <w:t>der steuerlichen Vorschriften anerkannt</w:t>
    </w:r>
  </w:p>
  <w:p w:rsidR="00AB07F1" w:rsidRDefault="00E323D4">
    <w:pPr>
      <w:pStyle w:val="Fuzeile"/>
    </w:pPr>
    <w:r>
      <w:rPr>
        <w:sz w:val="16"/>
        <w:szCs w:val="16"/>
      </w:rPr>
      <w:t>BIC: ULMVDE66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77" w:rsidRDefault="00194F77" w:rsidP="00CD4BC8">
      <w:r>
        <w:separator/>
      </w:r>
    </w:p>
  </w:footnote>
  <w:footnote w:type="continuationSeparator" w:id="0">
    <w:p w:rsidR="00194F77" w:rsidRDefault="00194F77" w:rsidP="00CD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B2"/>
    <w:rsid w:val="000A5CE0"/>
    <w:rsid w:val="000F357D"/>
    <w:rsid w:val="001572CC"/>
    <w:rsid w:val="00194F77"/>
    <w:rsid w:val="00197299"/>
    <w:rsid w:val="001A56B2"/>
    <w:rsid w:val="00244EC3"/>
    <w:rsid w:val="002B424B"/>
    <w:rsid w:val="002E5401"/>
    <w:rsid w:val="003F23CB"/>
    <w:rsid w:val="00485583"/>
    <w:rsid w:val="004B5407"/>
    <w:rsid w:val="00604DC3"/>
    <w:rsid w:val="006C3851"/>
    <w:rsid w:val="00927F1A"/>
    <w:rsid w:val="00A209A4"/>
    <w:rsid w:val="00AB07F1"/>
    <w:rsid w:val="00AF5547"/>
    <w:rsid w:val="00B3500B"/>
    <w:rsid w:val="00C8362E"/>
    <w:rsid w:val="00CA2F36"/>
    <w:rsid w:val="00CC2A6D"/>
    <w:rsid w:val="00CD4BC8"/>
    <w:rsid w:val="00D6641C"/>
    <w:rsid w:val="00E323D4"/>
    <w:rsid w:val="00EA784A"/>
    <w:rsid w:val="00EB3654"/>
    <w:rsid w:val="00ED60E0"/>
    <w:rsid w:val="00EF2DC9"/>
    <w:rsid w:val="00F742B6"/>
    <w:rsid w:val="00F931A7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57C82968-6E93-47FC-9A80-ECBB6A07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BC8"/>
  </w:style>
  <w:style w:type="paragraph" w:styleId="Fuzeile">
    <w:name w:val="footer"/>
    <w:basedOn w:val="Standard"/>
    <w:link w:val="FuzeileZchn"/>
    <w:uiPriority w:val="99"/>
    <w:unhideWhenUsed/>
    <w:rsid w:val="00CD4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D4B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401"/>
    <w:rPr>
      <w:rFonts w:ascii="Tahoma" w:hAnsi="Tahoma" w:cs="Tahoma"/>
      <w:sz w:val="16"/>
      <w:szCs w:val="16"/>
    </w:rPr>
  </w:style>
  <w:style w:type="paragraph" w:customStyle="1" w:styleId="Text">
    <w:name w:val="Text"/>
    <w:rsid w:val="00AF5547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0"/>
      <w:szCs w:val="24"/>
      <w:lang w:eastAsia="de-DE"/>
    </w:rPr>
  </w:style>
  <w:style w:type="paragraph" w:customStyle="1" w:styleId="Einr1mL">
    <w:name w:val="Einrü 1 mL"/>
    <w:next w:val="Text"/>
    <w:rsid w:val="00AF5547"/>
    <w:pPr>
      <w:autoSpaceDE w:val="0"/>
      <w:autoSpaceDN w:val="0"/>
      <w:adjustRightInd w:val="0"/>
      <w:spacing w:after="198" w:line="240" w:lineRule="auto"/>
      <w:ind w:left="1701"/>
    </w:pPr>
    <w:rPr>
      <w:rFonts w:ascii="Arial MT" w:eastAsia="Times New Roman" w:hAnsi="Arial MT" w:cs="Times New Roman"/>
      <w:color w:val="000000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xte\copa\Briefbogen%20CoPa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CoPa neu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Abteilung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haerle</dc:creator>
  <cp:lastModifiedBy>FrickJ</cp:lastModifiedBy>
  <cp:revision>11</cp:revision>
  <cp:lastPrinted>2020-10-07T09:28:00Z</cp:lastPrinted>
  <dcterms:created xsi:type="dcterms:W3CDTF">2016-12-04T13:20:00Z</dcterms:created>
  <dcterms:modified xsi:type="dcterms:W3CDTF">2020-10-07T09:28:00Z</dcterms:modified>
</cp:coreProperties>
</file>